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97" w:rsidRDefault="00B13C7C" w:rsidP="00B13C7C">
      <w:pPr>
        <w:tabs>
          <w:tab w:val="left" w:pos="3027"/>
          <w:tab w:val="center" w:pos="4819"/>
        </w:tabs>
        <w:rPr>
          <w:b/>
          <w:bCs/>
          <w:szCs w:val="32"/>
        </w:rPr>
      </w:pP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507E97" w:rsidRDefault="00E06D7C" w:rsidP="00296207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507E97" w:rsidRPr="0031258F" w:rsidRDefault="00507E97">
      <w:pPr>
        <w:jc w:val="center"/>
        <w:rPr>
          <w:sz w:val="28"/>
          <w:szCs w:val="28"/>
        </w:rPr>
      </w:pPr>
    </w:p>
    <w:p w:rsidR="00676936" w:rsidRDefault="00676936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  <w:r w:rsidR="0031258F" w:rsidRPr="0031258F">
        <w:rPr>
          <w:caps/>
          <w:spacing w:val="0"/>
          <w:szCs w:val="28"/>
          <w:lang w:val="ru-RU"/>
        </w:rPr>
        <w:t xml:space="preserve">Новопавловского сельского </w:t>
      </w:r>
    </w:p>
    <w:p w:rsidR="00507E97" w:rsidRPr="0031258F" w:rsidRDefault="0031258F">
      <w:pPr>
        <w:pStyle w:val="1"/>
        <w:rPr>
          <w:caps/>
          <w:spacing w:val="0"/>
          <w:szCs w:val="28"/>
          <w:lang w:val="ru-RU"/>
        </w:rPr>
      </w:pPr>
      <w:r w:rsidRPr="0031258F">
        <w:rPr>
          <w:caps/>
          <w:spacing w:val="0"/>
          <w:szCs w:val="28"/>
          <w:lang w:val="ru-RU"/>
        </w:rPr>
        <w:t xml:space="preserve">поселения </w:t>
      </w:r>
      <w:r w:rsidR="00507E97" w:rsidRPr="0031258F">
        <w:rPr>
          <w:caps/>
          <w:spacing w:val="0"/>
          <w:szCs w:val="28"/>
          <w:lang w:val="ru-RU"/>
        </w:rPr>
        <w:t>Белоглинск</w:t>
      </w:r>
      <w:r w:rsidRPr="0031258F">
        <w:rPr>
          <w:caps/>
          <w:spacing w:val="0"/>
          <w:szCs w:val="28"/>
          <w:lang w:val="ru-RU"/>
        </w:rPr>
        <w:t>ого</w:t>
      </w:r>
      <w:r w:rsidR="00507E97" w:rsidRPr="0031258F">
        <w:rPr>
          <w:caps/>
          <w:spacing w:val="0"/>
          <w:szCs w:val="28"/>
          <w:lang w:val="ru-RU"/>
        </w:rPr>
        <w:t xml:space="preserve"> район</w:t>
      </w:r>
      <w:r w:rsidRPr="0031258F">
        <w:rPr>
          <w:caps/>
          <w:spacing w:val="0"/>
          <w:szCs w:val="28"/>
          <w:lang w:val="ru-RU"/>
        </w:rPr>
        <w:t>а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</w:p>
    <w:p w:rsidR="00507E97" w:rsidRPr="00296207" w:rsidRDefault="00507E97">
      <w:pPr>
        <w:jc w:val="center"/>
        <w:rPr>
          <w:sz w:val="28"/>
          <w:szCs w:val="28"/>
        </w:rPr>
      </w:pPr>
    </w:p>
    <w:p w:rsidR="00507E97" w:rsidRDefault="00507E97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FF5E0B">
        <w:rPr>
          <w:rFonts w:ascii="Times New Roman" w:hAnsi="Times New Roman"/>
          <w:b w:val="0"/>
          <w:bCs w:val="0"/>
          <w:lang w:val="ru-RU"/>
        </w:rPr>
        <w:t>26.12.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3D75D9">
        <w:rPr>
          <w:rFonts w:ascii="Times New Roman" w:hAnsi="Times New Roman"/>
          <w:b w:val="0"/>
          <w:bCs w:val="0"/>
          <w:lang w:val="ru-RU"/>
        </w:rPr>
        <w:t>1</w:t>
      </w:r>
      <w:r w:rsidR="001F23B5">
        <w:rPr>
          <w:rFonts w:ascii="Times New Roman" w:hAnsi="Times New Roman"/>
          <w:b w:val="0"/>
          <w:bCs w:val="0"/>
          <w:lang w:val="ru-RU"/>
        </w:rPr>
        <w:t>8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№ </w:t>
      </w:r>
      <w:r w:rsidR="00FF5E0B">
        <w:rPr>
          <w:rFonts w:ascii="Times New Roman" w:hAnsi="Times New Roman"/>
          <w:b w:val="0"/>
          <w:bCs w:val="0"/>
          <w:lang w:val="ru-RU"/>
        </w:rPr>
        <w:t>219</w:t>
      </w:r>
    </w:p>
    <w:p w:rsidR="00C9515B" w:rsidRPr="0031258F" w:rsidRDefault="00507E97" w:rsidP="00C9515B">
      <w:pPr>
        <w:pStyle w:val="20"/>
        <w:keepNext w:val="0"/>
        <w:adjustRightInd w:val="0"/>
        <w:outlineLvl w:val="9"/>
        <w:rPr>
          <w:lang w:val="ru-RU"/>
        </w:rPr>
      </w:pPr>
      <w:r w:rsidRPr="00495199">
        <w:rPr>
          <w:lang w:val="ru-RU"/>
        </w:rPr>
        <w:t xml:space="preserve">с. </w:t>
      </w:r>
      <w:r w:rsidR="0031258F">
        <w:rPr>
          <w:lang w:val="ru-RU"/>
        </w:rPr>
        <w:t>Новопавловка</w:t>
      </w:r>
    </w:p>
    <w:p w:rsidR="00C9515B" w:rsidRPr="0031258F" w:rsidRDefault="00C9515B" w:rsidP="00C9515B">
      <w:pPr>
        <w:rPr>
          <w:sz w:val="28"/>
          <w:szCs w:val="28"/>
        </w:rPr>
      </w:pPr>
    </w:p>
    <w:p w:rsidR="008257A8" w:rsidRPr="0031258F" w:rsidRDefault="008257A8" w:rsidP="00C9515B">
      <w:pPr>
        <w:rPr>
          <w:sz w:val="28"/>
          <w:szCs w:val="28"/>
        </w:rPr>
      </w:pPr>
    </w:p>
    <w:p w:rsidR="00A91B74" w:rsidRDefault="00A91B74" w:rsidP="00A91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A91B74" w:rsidRDefault="00A91B74" w:rsidP="00A91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70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A91B74" w:rsidRDefault="00A91B74" w:rsidP="00A91B74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A91B74" w:rsidRDefault="00A91B74" w:rsidP="00A91B74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муниципальной </w:t>
      </w:r>
    </w:p>
    <w:p w:rsidR="00A91B74" w:rsidRPr="00A30766" w:rsidRDefault="00A91B74" w:rsidP="00A91B74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276F60">
        <w:rPr>
          <w:b/>
          <w:color w:val="000000"/>
          <w:sz w:val="28"/>
          <w:szCs w:val="28"/>
        </w:rPr>
        <w:t>Предоставление муниципального имущества</w:t>
      </w:r>
      <w:r>
        <w:rPr>
          <w:b/>
          <w:color w:val="000000"/>
          <w:sz w:val="28"/>
          <w:szCs w:val="28"/>
        </w:rPr>
        <w:t xml:space="preserve"> в аренду и безво</w:t>
      </w:r>
      <w:r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мездное пользование без проведения торгов</w:t>
      </w:r>
      <w:r>
        <w:rPr>
          <w:b/>
          <w:sz w:val="28"/>
          <w:szCs w:val="28"/>
        </w:rPr>
        <w:t>»</w:t>
      </w:r>
    </w:p>
    <w:p w:rsidR="00A91B74" w:rsidRDefault="00A91B74" w:rsidP="00A91B74">
      <w:pPr>
        <w:jc w:val="center"/>
        <w:rPr>
          <w:b/>
          <w:sz w:val="28"/>
          <w:szCs w:val="28"/>
        </w:rPr>
      </w:pPr>
    </w:p>
    <w:p w:rsidR="00A91B74" w:rsidRDefault="00A91B74" w:rsidP="00A91B74">
      <w:pPr>
        <w:jc w:val="center"/>
        <w:rPr>
          <w:b/>
          <w:sz w:val="28"/>
          <w:szCs w:val="28"/>
        </w:rPr>
      </w:pPr>
    </w:p>
    <w:p w:rsidR="00A91B74" w:rsidRPr="00A91B74" w:rsidRDefault="00A91B74" w:rsidP="00A91B74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A91B74">
        <w:rPr>
          <w:szCs w:val="28"/>
          <w:lang w:val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 п о с т а н о в л я ю:</w:t>
      </w:r>
    </w:p>
    <w:p w:rsidR="00A91B74" w:rsidRDefault="00A91B74" w:rsidP="00A91B74">
      <w:pPr>
        <w:ind w:firstLine="709"/>
        <w:jc w:val="both"/>
        <w:rPr>
          <w:sz w:val="28"/>
          <w:szCs w:val="28"/>
        </w:rPr>
      </w:pPr>
      <w:r w:rsidRPr="009B35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271C7A">
        <w:rPr>
          <w:sz w:val="28"/>
          <w:szCs w:val="28"/>
        </w:rPr>
        <w:t>постановление администрации Новопавловского сельского поселения Белоглинского</w:t>
      </w:r>
      <w:r>
        <w:rPr>
          <w:sz w:val="28"/>
          <w:szCs w:val="28"/>
        </w:rPr>
        <w:t xml:space="preserve"> района от 25 мая 2018 года № 70</w:t>
      </w:r>
      <w:r w:rsidRPr="00271C7A"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Pr="00BB15D9">
        <w:rPr>
          <w:sz w:val="28"/>
          <w:szCs w:val="28"/>
        </w:rPr>
        <w:t>Новопавло</w:t>
      </w:r>
      <w:r w:rsidRPr="00BB15D9">
        <w:rPr>
          <w:sz w:val="28"/>
          <w:szCs w:val="28"/>
        </w:rPr>
        <w:t>в</w:t>
      </w:r>
      <w:r w:rsidRPr="00BB15D9">
        <w:rPr>
          <w:sz w:val="28"/>
          <w:szCs w:val="28"/>
        </w:rPr>
        <w:t>ского сельского поселения Белоглинского района муниципальной услуги «</w:t>
      </w:r>
      <w:r w:rsidRPr="00BB15D9">
        <w:rPr>
          <w:color w:val="000000"/>
          <w:sz w:val="28"/>
          <w:szCs w:val="28"/>
        </w:rPr>
        <w:t>Пр</w:t>
      </w:r>
      <w:r w:rsidRPr="00BB15D9">
        <w:rPr>
          <w:color w:val="000000"/>
          <w:sz w:val="28"/>
          <w:szCs w:val="28"/>
        </w:rPr>
        <w:t>е</w:t>
      </w:r>
      <w:r w:rsidRPr="00BB15D9">
        <w:rPr>
          <w:color w:val="000000"/>
          <w:sz w:val="28"/>
          <w:szCs w:val="28"/>
        </w:rPr>
        <w:t>доставление муниципального имущества в аренду и безвозмездное пользование без проведения торгов</w:t>
      </w:r>
      <w:r w:rsidRPr="00BB15D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административный регламент) </w:t>
      </w:r>
      <w:r w:rsidRPr="00BB15D9">
        <w:rPr>
          <w:sz w:val="28"/>
          <w:szCs w:val="28"/>
        </w:rPr>
        <w:t>следующие и</w:t>
      </w:r>
      <w:r w:rsidRPr="00BB15D9">
        <w:rPr>
          <w:sz w:val="28"/>
          <w:szCs w:val="28"/>
        </w:rPr>
        <w:t>з</w:t>
      </w:r>
      <w:r w:rsidRPr="00BB15D9">
        <w:rPr>
          <w:sz w:val="28"/>
          <w:szCs w:val="28"/>
        </w:rPr>
        <w:t>менения и дополнения</w:t>
      </w:r>
      <w:r>
        <w:rPr>
          <w:sz w:val="28"/>
          <w:szCs w:val="28"/>
        </w:rPr>
        <w:t>:</w:t>
      </w:r>
    </w:p>
    <w:p w:rsidR="00A91B74" w:rsidRDefault="00A91B74" w:rsidP="00A91B74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пывающий перечень оснований для приостановления или отказа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Pr="00BB15D9">
        <w:rPr>
          <w:color w:val="000000"/>
          <w:sz w:val="28"/>
          <w:szCs w:val="28"/>
        </w:rPr>
        <w:t>Предоставление муниципального имущества в аренду и безвозмездное пользование без проведения торгов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пунктом 4 </w:t>
      </w:r>
      <w:r w:rsidRPr="005956FF">
        <w:rPr>
          <w:sz w:val="28"/>
          <w:szCs w:val="28"/>
        </w:rPr>
        <w:t>следующего соде</w:t>
      </w:r>
      <w:r w:rsidRPr="005956FF">
        <w:rPr>
          <w:sz w:val="28"/>
          <w:szCs w:val="28"/>
        </w:rPr>
        <w:t>р</w:t>
      </w:r>
      <w:r w:rsidRPr="005956FF">
        <w:rPr>
          <w:sz w:val="28"/>
          <w:szCs w:val="28"/>
        </w:rPr>
        <w:t>жания</w:t>
      </w:r>
      <w:r w:rsidRPr="005956FF">
        <w:rPr>
          <w:bCs/>
          <w:kern w:val="1"/>
          <w:sz w:val="28"/>
          <w:szCs w:val="28"/>
        </w:rPr>
        <w:t>:</w:t>
      </w:r>
    </w:p>
    <w:p w:rsidR="00A91B74" w:rsidRPr="005956FF" w:rsidRDefault="00A91B74" w:rsidP="00A91B74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 xml:space="preserve">4. 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</w:t>
      </w:r>
      <w:r w:rsidRPr="008925FB">
        <w:rPr>
          <w:bCs/>
          <w:color w:val="000000"/>
          <w:sz w:val="28"/>
          <w:szCs w:val="28"/>
        </w:rPr>
        <w:t>у</w:t>
      </w:r>
      <w:r w:rsidRPr="008925FB">
        <w:rPr>
          <w:bCs/>
          <w:color w:val="000000"/>
          <w:sz w:val="28"/>
          <w:szCs w:val="28"/>
        </w:rPr>
        <w:t>ментов и информации, отсутствие и (или) недостоверность которых не указ</w:t>
      </w:r>
      <w:r w:rsidRPr="008925FB">
        <w:rPr>
          <w:bCs/>
          <w:color w:val="000000"/>
          <w:sz w:val="28"/>
          <w:szCs w:val="28"/>
        </w:rPr>
        <w:t>ы</w:t>
      </w:r>
      <w:r w:rsidRPr="008925FB">
        <w:rPr>
          <w:bCs/>
          <w:color w:val="000000"/>
          <w:sz w:val="28"/>
          <w:szCs w:val="28"/>
        </w:rPr>
        <w:t>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</w:t>
      </w:r>
      <w:r w:rsidRPr="00391109">
        <w:rPr>
          <w:color w:val="000000"/>
          <w:sz w:val="28"/>
          <w:szCs w:val="28"/>
        </w:rPr>
        <w:t>у</w:t>
      </w:r>
      <w:r w:rsidRPr="00391109">
        <w:rPr>
          <w:color w:val="000000"/>
          <w:sz w:val="28"/>
          <w:szCs w:val="28"/>
        </w:rPr>
        <w:t>ниципальных услуг»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</w:t>
      </w:r>
      <w:r w:rsidRPr="008925FB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 применяется в случае, если на многофун</w:t>
      </w:r>
      <w:r w:rsidRPr="008925FB">
        <w:rPr>
          <w:bCs/>
          <w:color w:val="000000"/>
          <w:sz w:val="28"/>
          <w:szCs w:val="28"/>
        </w:rPr>
        <w:t>к</w:t>
      </w:r>
      <w:r w:rsidRPr="008925FB">
        <w:rPr>
          <w:bCs/>
          <w:color w:val="000000"/>
          <w:sz w:val="28"/>
          <w:szCs w:val="28"/>
        </w:rPr>
        <w:lastRenderedPageBreak/>
        <w:t>циональный центр возложена функция по предоставлению соответствующих 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».</w:t>
      </w:r>
    </w:p>
    <w:p w:rsidR="00A91B74" w:rsidRPr="00E82F80" w:rsidRDefault="00A91B74" w:rsidP="00A91B74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>Иные требования, в том числе учитывающие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 муниципальных услуг и особенности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A91B74" w:rsidRPr="007E3503" w:rsidRDefault="00A91B74" w:rsidP="00A91B74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C662A9">
        <w:rPr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</w:t>
      </w:r>
      <w:r w:rsidRPr="00E544D3">
        <w:rPr>
          <w:bCs/>
          <w:sz w:val="28"/>
          <w:szCs w:val="28"/>
          <w:shd w:val="clear" w:color="auto" w:fill="FFFFFF"/>
        </w:rPr>
        <w:t>е</w:t>
      </w:r>
      <w:r w:rsidRPr="00E544D3">
        <w:rPr>
          <w:bCs/>
          <w:sz w:val="28"/>
          <w:szCs w:val="28"/>
          <w:shd w:val="clear" w:color="auto" w:fill="FFFFFF"/>
        </w:rPr>
        <w:t>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662A9">
        <w:rPr>
          <w:sz w:val="28"/>
          <w:szCs w:val="28"/>
        </w:rPr>
        <w:t>заявителя</w:t>
      </w:r>
      <w:r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1B74" w:rsidRPr="007E3503" w:rsidRDefault="00A91B74" w:rsidP="00A91B74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A91B74" w:rsidRPr="007E3503" w:rsidRDefault="00A91B74" w:rsidP="00A91B74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F0063E">
        <w:rPr>
          <w:sz w:val="28"/>
          <w:szCs w:val="28"/>
        </w:rPr>
        <w:t>о</w:t>
      </w:r>
      <w:r w:rsidRPr="00F0063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F0063E">
        <w:rPr>
          <w:sz w:val="28"/>
          <w:szCs w:val="28"/>
        </w:rPr>
        <w:t>а</w:t>
      </w:r>
      <w:r w:rsidRPr="00F0063E">
        <w:rPr>
          <w:sz w:val="28"/>
          <w:szCs w:val="28"/>
        </w:rPr>
        <w:t>нее комплект документов;</w:t>
      </w:r>
    </w:p>
    <w:p w:rsidR="00A91B74" w:rsidRPr="007E3503" w:rsidRDefault="00A91B74" w:rsidP="00A91B74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A91B74" w:rsidRDefault="00A91B74" w:rsidP="00A91B74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r w:rsidRPr="00F0063E">
        <w:rPr>
          <w:sz w:val="28"/>
          <w:szCs w:val="28"/>
        </w:rPr>
        <w:t>г) выявление документально подтвержденного факта (признаков) ошибо</w:t>
      </w:r>
      <w:r w:rsidRPr="00F0063E">
        <w:rPr>
          <w:sz w:val="28"/>
          <w:szCs w:val="28"/>
        </w:rPr>
        <w:t>ч</w:t>
      </w:r>
      <w:r w:rsidRPr="00F0063E">
        <w:rPr>
          <w:sz w:val="28"/>
          <w:szCs w:val="28"/>
        </w:rPr>
        <w:t>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>, предоставляющего муниципальную услугу, государственного или муниципал</w:t>
      </w:r>
      <w:r w:rsidRPr="00F0063E">
        <w:rPr>
          <w:sz w:val="28"/>
          <w:szCs w:val="28"/>
        </w:rPr>
        <w:t>ь</w:t>
      </w:r>
      <w:r w:rsidRPr="00F0063E">
        <w:rPr>
          <w:sz w:val="28"/>
          <w:szCs w:val="28"/>
        </w:rPr>
        <w:t xml:space="preserve">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</w:t>
      </w:r>
      <w:r w:rsidRPr="00F0063E">
        <w:rPr>
          <w:sz w:val="28"/>
          <w:szCs w:val="28"/>
        </w:rPr>
        <w:t>н</w:t>
      </w:r>
      <w:r w:rsidRPr="00F0063E">
        <w:rPr>
          <w:sz w:val="28"/>
          <w:szCs w:val="28"/>
        </w:rPr>
        <w:t>тов, необходимых для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</w:t>
      </w:r>
      <w:r w:rsidRPr="00F0063E">
        <w:rPr>
          <w:sz w:val="28"/>
          <w:szCs w:val="28"/>
        </w:rPr>
        <w:t>с</w:t>
      </w:r>
      <w:r w:rsidRPr="00F0063E">
        <w:rPr>
          <w:sz w:val="28"/>
          <w:szCs w:val="28"/>
        </w:rPr>
        <w:t>тавленные неудобства.».</w:t>
      </w:r>
    </w:p>
    <w:p w:rsidR="00A91B74" w:rsidRDefault="00A91B74" w:rsidP="00A91B74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A91B74" w:rsidRPr="00E82F80" w:rsidRDefault="00A91B74" w:rsidP="00A91B7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подраздел 5.1.1 «Предмет досудебного (внесудебного) обжалования заявителем решений и действий (бездействия) 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должностного лица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либо муниципального служащего, многофункционального центра, работника многофункционального центра, а также организаций,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ствляющих функции по предоставлению муниципальных услуг, а также их </w:t>
      </w:r>
      <w:r>
        <w:rPr>
          <w:sz w:val="28"/>
          <w:szCs w:val="28"/>
        </w:rPr>
        <w:lastRenderedPageBreak/>
        <w:t>должностных лиц, государственных или муниципальных служащих или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</w:p>
    <w:p w:rsidR="00A91B74" w:rsidRDefault="00A91B74" w:rsidP="00A91B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</w:t>
      </w:r>
      <w:r w:rsidRPr="0018417E">
        <w:rPr>
          <w:sz w:val="28"/>
          <w:szCs w:val="28"/>
          <w:shd w:val="clear" w:color="auto" w:fill="FFFFFF"/>
        </w:rPr>
        <w:t>в</w:t>
      </w:r>
      <w:r w:rsidRPr="0018417E">
        <w:rPr>
          <w:sz w:val="28"/>
          <w:szCs w:val="28"/>
          <w:shd w:val="clear" w:color="auto" w:fill="FFFFFF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18417E">
        <w:rPr>
          <w:sz w:val="28"/>
          <w:szCs w:val="28"/>
          <w:shd w:val="clear" w:color="auto" w:fill="FFFFFF"/>
        </w:rPr>
        <w:t>а</w:t>
      </w:r>
      <w:r w:rsidRPr="0018417E">
        <w:rPr>
          <w:sz w:val="28"/>
          <w:szCs w:val="28"/>
          <w:shd w:val="clear" w:color="auto" w:fill="FFFFFF"/>
        </w:rPr>
        <w:t>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r>
        <w:rPr>
          <w:sz w:val="28"/>
          <w:szCs w:val="28"/>
          <w:shd w:val="clear" w:color="auto" w:fill="FFFFFF"/>
        </w:rPr>
        <w:t>; ».</w:t>
      </w:r>
    </w:p>
    <w:p w:rsidR="00A91B74" w:rsidRDefault="00A91B74" w:rsidP="00A91B74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A91B74" w:rsidRDefault="00A91B74" w:rsidP="00A91B74">
      <w:pPr>
        <w:ind w:firstLine="709"/>
        <w:jc w:val="both"/>
        <w:rPr>
          <w:bCs/>
          <w:sz w:val="28"/>
          <w:szCs w:val="28"/>
        </w:rPr>
      </w:pPr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</w:t>
      </w:r>
      <w:r w:rsidRPr="000924BF">
        <w:rPr>
          <w:bCs/>
          <w:sz w:val="28"/>
          <w:szCs w:val="28"/>
        </w:rPr>
        <w:t>и</w:t>
      </w:r>
      <w:r w:rsidRPr="000924BF">
        <w:rPr>
          <w:bCs/>
          <w:sz w:val="28"/>
          <w:szCs w:val="28"/>
        </w:rPr>
        <w:t>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A91B74" w:rsidRDefault="00A91B74" w:rsidP="00A91B7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A91B74" w:rsidRPr="000924BF" w:rsidRDefault="00A91B74" w:rsidP="00A91B7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</w:t>
      </w:r>
      <w:r w:rsidRPr="00391109">
        <w:rPr>
          <w:color w:val="000000"/>
          <w:sz w:val="28"/>
          <w:szCs w:val="28"/>
        </w:rPr>
        <w:t>а</w:t>
      </w:r>
      <w:r w:rsidRPr="00391109">
        <w:rPr>
          <w:color w:val="000000"/>
          <w:sz w:val="28"/>
          <w:szCs w:val="28"/>
        </w:rPr>
        <w:t>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</w:t>
      </w:r>
      <w:r w:rsidRPr="000924BF">
        <w:rPr>
          <w:bCs/>
          <w:color w:val="000000"/>
          <w:sz w:val="28"/>
          <w:szCs w:val="28"/>
        </w:rPr>
        <w:t>р</w:t>
      </w:r>
      <w:r w:rsidRPr="000924BF">
        <w:rPr>
          <w:bCs/>
          <w:color w:val="000000"/>
          <w:sz w:val="28"/>
          <w:szCs w:val="28"/>
        </w:rPr>
        <w:t>мация о действиях, осуществляемых органом, предоставляющим муниципал</w:t>
      </w:r>
      <w:r w:rsidRPr="000924BF">
        <w:rPr>
          <w:bCs/>
          <w:color w:val="000000"/>
          <w:sz w:val="28"/>
          <w:szCs w:val="28"/>
        </w:rPr>
        <w:t>ь</w:t>
      </w:r>
      <w:r w:rsidRPr="000924BF">
        <w:rPr>
          <w:bCs/>
          <w:color w:val="000000"/>
          <w:sz w:val="28"/>
          <w:szCs w:val="28"/>
        </w:rPr>
        <w:t>ную услугу, многофункциональным центром либо организацией, предусмо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</w:t>
      </w:r>
      <w:r w:rsidRPr="00391109">
        <w:rPr>
          <w:color w:val="000000"/>
          <w:sz w:val="28"/>
          <w:szCs w:val="28"/>
        </w:rPr>
        <w:t>в</w:t>
      </w:r>
      <w:r w:rsidRPr="00391109">
        <w:rPr>
          <w:color w:val="000000"/>
          <w:sz w:val="28"/>
          <w:szCs w:val="28"/>
        </w:rPr>
        <w:t>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A91B74" w:rsidRPr="00034199" w:rsidRDefault="00A91B74" w:rsidP="00A91B7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</w:t>
      </w:r>
      <w:r w:rsidRPr="00391109">
        <w:rPr>
          <w:color w:val="000000"/>
          <w:sz w:val="28"/>
          <w:szCs w:val="28"/>
        </w:rPr>
        <w:t>р</w:t>
      </w:r>
      <w:r w:rsidRPr="00391109">
        <w:rPr>
          <w:color w:val="000000"/>
          <w:sz w:val="28"/>
          <w:szCs w:val="28"/>
        </w:rPr>
        <w:t>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порядке обжалования принятого решения.</w:t>
      </w:r>
      <w:r>
        <w:rPr>
          <w:bCs/>
          <w:color w:val="000000"/>
          <w:sz w:val="28"/>
          <w:szCs w:val="28"/>
        </w:rPr>
        <w:t>».</w:t>
      </w:r>
    </w:p>
    <w:p w:rsidR="00A91B74" w:rsidRPr="00A91B74" w:rsidRDefault="00A91B74" w:rsidP="00A91B74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A91B74">
        <w:rPr>
          <w:szCs w:val="28"/>
          <w:lang w:val="ru-RU"/>
        </w:rPr>
        <w:t>2. Ведущему специалисту администрации Новопавловского сельского пос</w:t>
      </w:r>
      <w:r w:rsidRPr="00A91B74">
        <w:rPr>
          <w:szCs w:val="28"/>
          <w:lang w:val="ru-RU"/>
        </w:rPr>
        <w:t>е</w:t>
      </w:r>
      <w:r w:rsidRPr="00A91B74">
        <w:rPr>
          <w:szCs w:val="28"/>
          <w:lang w:val="ru-RU"/>
        </w:rPr>
        <w:t>ления Белоглинского района О.П.Скляровой опубликовать (обнародовать) насто</w:t>
      </w:r>
      <w:r w:rsidRPr="00A91B74">
        <w:rPr>
          <w:szCs w:val="28"/>
          <w:lang w:val="ru-RU"/>
        </w:rPr>
        <w:t>я</w:t>
      </w:r>
      <w:r w:rsidRPr="00A91B74">
        <w:rPr>
          <w:szCs w:val="28"/>
          <w:lang w:val="ru-RU"/>
        </w:rPr>
        <w:t>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r w:rsidRPr="009B3546">
        <w:rPr>
          <w:szCs w:val="28"/>
        </w:rPr>
        <w:t>www</w:t>
      </w:r>
      <w:r w:rsidRPr="00A91B74">
        <w:rPr>
          <w:szCs w:val="28"/>
          <w:lang w:val="ru-RU"/>
        </w:rPr>
        <w:t>.</w:t>
      </w:r>
      <w:r w:rsidRPr="009B3546">
        <w:rPr>
          <w:szCs w:val="28"/>
        </w:rPr>
        <w:t>npavlovka</w:t>
      </w:r>
      <w:r w:rsidRPr="00A91B74">
        <w:rPr>
          <w:szCs w:val="28"/>
          <w:lang w:val="ru-RU"/>
        </w:rPr>
        <w:t>.</w:t>
      </w:r>
      <w:r w:rsidRPr="009B3546">
        <w:rPr>
          <w:szCs w:val="28"/>
        </w:rPr>
        <w:t>ru</w:t>
      </w:r>
      <w:r w:rsidRPr="00A91B74">
        <w:rPr>
          <w:szCs w:val="28"/>
          <w:lang w:val="ru-RU"/>
        </w:rPr>
        <w:t>).</w:t>
      </w:r>
    </w:p>
    <w:p w:rsidR="00A91B74" w:rsidRPr="00A91B74" w:rsidRDefault="00A91B74" w:rsidP="00A91B74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A91B74">
        <w:rPr>
          <w:szCs w:val="28"/>
          <w:lang w:val="ru-RU"/>
        </w:rPr>
        <w:lastRenderedPageBreak/>
        <w:t>3. Контроль за выполнением настоящего постановления возложить на сп</w:t>
      </w:r>
      <w:r w:rsidRPr="00A91B74">
        <w:rPr>
          <w:szCs w:val="28"/>
          <w:lang w:val="ru-RU"/>
        </w:rPr>
        <w:t>е</w:t>
      </w:r>
      <w:r w:rsidRPr="00A91B74">
        <w:rPr>
          <w:szCs w:val="28"/>
          <w:lang w:val="ru-RU"/>
        </w:rPr>
        <w:t>циалиста 1 категории администрации Новопавловского сельского поселения Бел</w:t>
      </w:r>
      <w:r w:rsidRPr="00A91B74">
        <w:rPr>
          <w:szCs w:val="28"/>
          <w:lang w:val="ru-RU"/>
        </w:rPr>
        <w:t>о</w:t>
      </w:r>
      <w:r w:rsidRPr="00A91B74">
        <w:rPr>
          <w:szCs w:val="28"/>
          <w:lang w:val="ru-RU"/>
        </w:rPr>
        <w:t>глинского района Н.Ю. Рудица.</w:t>
      </w:r>
    </w:p>
    <w:p w:rsidR="00A91B74" w:rsidRPr="00A91B74" w:rsidRDefault="00A91B74" w:rsidP="00A91B74">
      <w:pPr>
        <w:pStyle w:val="a3"/>
        <w:tabs>
          <w:tab w:val="left" w:pos="0"/>
        </w:tabs>
        <w:ind w:right="-1" w:firstLine="720"/>
        <w:rPr>
          <w:spacing w:val="-2"/>
          <w:szCs w:val="28"/>
          <w:lang w:val="ru-RU"/>
        </w:rPr>
      </w:pPr>
      <w:r w:rsidRPr="00A91B74">
        <w:rPr>
          <w:szCs w:val="28"/>
          <w:lang w:val="ru-RU"/>
        </w:rPr>
        <w:t>4. Постановление вступает в силу со дня его официального опубликования (обнародования).</w:t>
      </w:r>
    </w:p>
    <w:p w:rsidR="00A91B74" w:rsidRPr="00A30766" w:rsidRDefault="00A91B74" w:rsidP="00A91B74">
      <w:pPr>
        <w:ind w:firstLine="720"/>
        <w:jc w:val="both"/>
        <w:rPr>
          <w:sz w:val="28"/>
          <w:szCs w:val="28"/>
        </w:rPr>
      </w:pPr>
    </w:p>
    <w:p w:rsidR="00A91B74" w:rsidRDefault="00A91B74" w:rsidP="00A91B74">
      <w:pPr>
        <w:pStyle w:val="ab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E5AAD" w:rsidRPr="00BE5AAD" w:rsidRDefault="00BE5AAD" w:rsidP="00A91B74">
      <w:pPr>
        <w:pStyle w:val="ab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91B74" w:rsidRPr="00A30766" w:rsidRDefault="00A91B74" w:rsidP="00A91B74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A91B74" w:rsidRPr="00A30766" w:rsidRDefault="00A91B74" w:rsidP="00A91B74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</w:t>
      </w:r>
      <w:r w:rsidRPr="00A30766">
        <w:rPr>
          <w:sz w:val="28"/>
          <w:szCs w:val="28"/>
        </w:rPr>
        <w:t xml:space="preserve">               Л.А.Склярова</w:t>
      </w:r>
    </w:p>
    <w:p w:rsidR="00F72CDC" w:rsidRDefault="00F72CDC">
      <w:pPr>
        <w:ind w:firstLine="709"/>
        <w:jc w:val="both"/>
        <w:rPr>
          <w:sz w:val="28"/>
        </w:rPr>
      </w:pPr>
    </w:p>
    <w:p w:rsidR="00F72CDC" w:rsidRDefault="00F72CDC">
      <w:pPr>
        <w:ind w:firstLine="709"/>
        <w:jc w:val="both"/>
        <w:rPr>
          <w:sz w:val="28"/>
        </w:rPr>
      </w:pPr>
    </w:p>
    <w:p w:rsidR="00507E97" w:rsidRDefault="00507E97">
      <w:pPr>
        <w:shd w:val="clear" w:color="auto" w:fill="FFFFFF"/>
      </w:pPr>
    </w:p>
    <w:sectPr w:rsidR="00507E97" w:rsidSect="001F23B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83" w:rsidRDefault="00EF0F83">
      <w:r>
        <w:separator/>
      </w:r>
    </w:p>
  </w:endnote>
  <w:endnote w:type="continuationSeparator" w:id="0">
    <w:p w:rsidR="00EF0F83" w:rsidRDefault="00EF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83" w:rsidRDefault="00EF0F83">
      <w:r>
        <w:separator/>
      </w:r>
    </w:p>
  </w:footnote>
  <w:footnote w:type="continuationSeparator" w:id="0">
    <w:p w:rsidR="00EF0F83" w:rsidRDefault="00EF0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CE2C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CE2C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5E0B">
      <w:rPr>
        <w:rStyle w:val="a6"/>
        <w:noProof/>
      </w:rPr>
      <w:t>4</w: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oNotTrackMoves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36"/>
    <w:rsid w:val="0000780C"/>
    <w:rsid w:val="00057C67"/>
    <w:rsid w:val="0006313F"/>
    <w:rsid w:val="00076653"/>
    <w:rsid w:val="000B1FE0"/>
    <w:rsid w:val="000C1ECF"/>
    <w:rsid w:val="000E6058"/>
    <w:rsid w:val="000F6E43"/>
    <w:rsid w:val="001159CE"/>
    <w:rsid w:val="001226D0"/>
    <w:rsid w:val="001346A7"/>
    <w:rsid w:val="00174631"/>
    <w:rsid w:val="001D4287"/>
    <w:rsid w:val="001F23B5"/>
    <w:rsid w:val="00206944"/>
    <w:rsid w:val="00212F5B"/>
    <w:rsid w:val="00246724"/>
    <w:rsid w:val="00296207"/>
    <w:rsid w:val="002C04E7"/>
    <w:rsid w:val="00310030"/>
    <w:rsid w:val="0031258F"/>
    <w:rsid w:val="0032643E"/>
    <w:rsid w:val="00381E08"/>
    <w:rsid w:val="00392EBB"/>
    <w:rsid w:val="003B0EAA"/>
    <w:rsid w:val="003C425A"/>
    <w:rsid w:val="003D67D7"/>
    <w:rsid w:val="003D6F26"/>
    <w:rsid w:val="003D75D9"/>
    <w:rsid w:val="003F1574"/>
    <w:rsid w:val="00455CAE"/>
    <w:rsid w:val="00495199"/>
    <w:rsid w:val="004A0E36"/>
    <w:rsid w:val="004A25FB"/>
    <w:rsid w:val="004B69EE"/>
    <w:rsid w:val="004C1C63"/>
    <w:rsid w:val="004F43A2"/>
    <w:rsid w:val="00507E97"/>
    <w:rsid w:val="00524BD5"/>
    <w:rsid w:val="00571F46"/>
    <w:rsid w:val="00582D74"/>
    <w:rsid w:val="00597D4C"/>
    <w:rsid w:val="005B4B18"/>
    <w:rsid w:val="005C0EDA"/>
    <w:rsid w:val="005C295D"/>
    <w:rsid w:val="00612409"/>
    <w:rsid w:val="00627629"/>
    <w:rsid w:val="00643948"/>
    <w:rsid w:val="00660E2C"/>
    <w:rsid w:val="00671766"/>
    <w:rsid w:val="00676936"/>
    <w:rsid w:val="00680695"/>
    <w:rsid w:val="0069666C"/>
    <w:rsid w:val="006A7E39"/>
    <w:rsid w:val="006D7D4A"/>
    <w:rsid w:val="006E318E"/>
    <w:rsid w:val="006E6FF2"/>
    <w:rsid w:val="00714B99"/>
    <w:rsid w:val="007329C2"/>
    <w:rsid w:val="00774773"/>
    <w:rsid w:val="007C1E7C"/>
    <w:rsid w:val="007E7560"/>
    <w:rsid w:val="007F2E99"/>
    <w:rsid w:val="007F6EDD"/>
    <w:rsid w:val="008001D3"/>
    <w:rsid w:val="00812530"/>
    <w:rsid w:val="008257A8"/>
    <w:rsid w:val="00860D2A"/>
    <w:rsid w:val="0086151B"/>
    <w:rsid w:val="008902FD"/>
    <w:rsid w:val="00892984"/>
    <w:rsid w:val="00892A81"/>
    <w:rsid w:val="008A5511"/>
    <w:rsid w:val="008C1752"/>
    <w:rsid w:val="008C63CB"/>
    <w:rsid w:val="008D7296"/>
    <w:rsid w:val="008E3CF5"/>
    <w:rsid w:val="00933564"/>
    <w:rsid w:val="009513E1"/>
    <w:rsid w:val="009829E1"/>
    <w:rsid w:val="00982ABB"/>
    <w:rsid w:val="00987455"/>
    <w:rsid w:val="00997409"/>
    <w:rsid w:val="009C34E5"/>
    <w:rsid w:val="009C4E51"/>
    <w:rsid w:val="009D27DC"/>
    <w:rsid w:val="009E5D9C"/>
    <w:rsid w:val="009F2F95"/>
    <w:rsid w:val="009F5A82"/>
    <w:rsid w:val="00A06A3E"/>
    <w:rsid w:val="00A108DE"/>
    <w:rsid w:val="00A11169"/>
    <w:rsid w:val="00A33195"/>
    <w:rsid w:val="00A66FE8"/>
    <w:rsid w:val="00A904B2"/>
    <w:rsid w:val="00A91B74"/>
    <w:rsid w:val="00A94893"/>
    <w:rsid w:val="00AA0C31"/>
    <w:rsid w:val="00AA2357"/>
    <w:rsid w:val="00AA37A9"/>
    <w:rsid w:val="00AB3A5A"/>
    <w:rsid w:val="00AF0A5F"/>
    <w:rsid w:val="00B065D3"/>
    <w:rsid w:val="00B13C7C"/>
    <w:rsid w:val="00B22428"/>
    <w:rsid w:val="00B35A59"/>
    <w:rsid w:val="00B36BF9"/>
    <w:rsid w:val="00B52CAC"/>
    <w:rsid w:val="00B931C7"/>
    <w:rsid w:val="00BC4EA2"/>
    <w:rsid w:val="00BC7E5E"/>
    <w:rsid w:val="00BD3D30"/>
    <w:rsid w:val="00BD6881"/>
    <w:rsid w:val="00BE5AAD"/>
    <w:rsid w:val="00BF6789"/>
    <w:rsid w:val="00C037B8"/>
    <w:rsid w:val="00C33717"/>
    <w:rsid w:val="00C50340"/>
    <w:rsid w:val="00C630A3"/>
    <w:rsid w:val="00C70C82"/>
    <w:rsid w:val="00C9515B"/>
    <w:rsid w:val="00CC4FE2"/>
    <w:rsid w:val="00CC62CB"/>
    <w:rsid w:val="00CD65E5"/>
    <w:rsid w:val="00CE2C8E"/>
    <w:rsid w:val="00D11C45"/>
    <w:rsid w:val="00D227BC"/>
    <w:rsid w:val="00D67586"/>
    <w:rsid w:val="00D96B74"/>
    <w:rsid w:val="00DA03E2"/>
    <w:rsid w:val="00DE5F1C"/>
    <w:rsid w:val="00DF0F97"/>
    <w:rsid w:val="00E06D7C"/>
    <w:rsid w:val="00E2049E"/>
    <w:rsid w:val="00E31580"/>
    <w:rsid w:val="00E44959"/>
    <w:rsid w:val="00E72DC3"/>
    <w:rsid w:val="00EA2FF3"/>
    <w:rsid w:val="00EA62F0"/>
    <w:rsid w:val="00EF0F83"/>
    <w:rsid w:val="00F125B0"/>
    <w:rsid w:val="00F15640"/>
    <w:rsid w:val="00F27BF8"/>
    <w:rsid w:val="00F35175"/>
    <w:rsid w:val="00F401CC"/>
    <w:rsid w:val="00F51971"/>
    <w:rsid w:val="00F72CDC"/>
    <w:rsid w:val="00FB2CE9"/>
    <w:rsid w:val="00FE0E04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C8E"/>
    <w:rPr>
      <w:sz w:val="24"/>
      <w:szCs w:val="24"/>
    </w:rPr>
  </w:style>
  <w:style w:type="paragraph" w:styleId="1">
    <w:name w:val="heading 1"/>
    <w:basedOn w:val="a"/>
    <w:next w:val="a"/>
    <w:qFormat/>
    <w:rsid w:val="00CE2C8E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qFormat/>
    <w:rsid w:val="00CE2C8E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CE2C8E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2C8E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rsid w:val="00CE2C8E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CE2C8E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CE2C8E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1">
    <w:name w:val="Body Text 2"/>
    <w:basedOn w:val="a"/>
    <w:rsid w:val="00CE2C8E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rsid w:val="00CE2C8E"/>
    <w:pPr>
      <w:shd w:val="clear" w:color="auto" w:fill="FFFFFF"/>
      <w:ind w:firstLine="720"/>
      <w:jc w:val="both"/>
    </w:pPr>
    <w:rPr>
      <w:sz w:val="28"/>
    </w:rPr>
  </w:style>
  <w:style w:type="paragraph" w:styleId="a5">
    <w:name w:val="header"/>
    <w:basedOn w:val="a"/>
    <w:rsid w:val="00CE2C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2C8E"/>
  </w:style>
  <w:style w:type="table" w:styleId="a7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037B8"/>
    <w:pPr>
      <w:widowControl w:val="0"/>
      <w:ind w:right="19772"/>
    </w:pPr>
    <w:rPr>
      <w:rFonts w:ascii="Courier New" w:hAnsi="Courier New"/>
      <w:snapToGrid w:val="0"/>
    </w:rPr>
  </w:style>
  <w:style w:type="paragraph" w:styleId="23">
    <w:name w:val="List 2"/>
    <w:basedOn w:val="a"/>
    <w:rsid w:val="00C037B8"/>
    <w:pPr>
      <w:ind w:left="566" w:hanging="283"/>
    </w:pPr>
  </w:style>
  <w:style w:type="paragraph" w:styleId="a9">
    <w:name w:val="footer"/>
    <w:basedOn w:val="a"/>
    <w:link w:val="aa"/>
    <w:rsid w:val="00B13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C7C"/>
    <w:rPr>
      <w:sz w:val="24"/>
      <w:szCs w:val="24"/>
    </w:rPr>
  </w:style>
  <w:style w:type="paragraph" w:styleId="ab">
    <w:name w:val="No Spacing"/>
    <w:link w:val="ac"/>
    <w:qFormat/>
    <w:rsid w:val="00A91B74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c">
    <w:name w:val="Без интервала Знак"/>
    <w:link w:val="ab"/>
    <w:rsid w:val="00A91B74"/>
    <w:rPr>
      <w:rFonts w:ascii="Calibri" w:eastAsia="Arial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77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777</dc:creator>
  <cp:lastModifiedBy>Admin</cp:lastModifiedBy>
  <cp:revision>5</cp:revision>
  <cp:lastPrinted>2008-06-07T12:17:00Z</cp:lastPrinted>
  <dcterms:created xsi:type="dcterms:W3CDTF">2018-12-24T06:48:00Z</dcterms:created>
  <dcterms:modified xsi:type="dcterms:W3CDTF">2019-01-14T12:44:00Z</dcterms:modified>
</cp:coreProperties>
</file>